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7FD0" w14:textId="42D6FFF3" w:rsidR="008535D9" w:rsidRPr="00336EF5" w:rsidRDefault="005A5F89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336EF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9F6FE00" wp14:editId="430ED0D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36EF5">
        <w:rPr>
          <w:rFonts w:ascii="TH SarabunIT๙" w:hAnsi="TH SarabunIT๙" w:cs="TH SarabunIT๙"/>
        </w:rPr>
        <w:tab/>
      </w:r>
      <w:r w:rsidR="008535D9" w:rsidRPr="00336EF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C752F98" w14:textId="6EFD76DA" w:rsidR="008535D9" w:rsidRPr="00336EF5" w:rsidRDefault="00734451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57553" wp14:editId="324B4BCB">
                <wp:simplePos x="0" y="0"/>
                <wp:positionH relativeFrom="column">
                  <wp:posOffset>929640</wp:posOffset>
                </wp:positionH>
                <wp:positionV relativeFrom="paragraph">
                  <wp:posOffset>55880</wp:posOffset>
                </wp:positionV>
                <wp:extent cx="152400" cy="1447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449809BB" id="Straight Connector 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4.4pt" to="8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" strokecolor="black [3040]"/>
            </w:pict>
          </mc:Fallback>
        </mc:AlternateContent>
      </w:r>
      <w:r w:rsidR="00A142E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98A48" wp14:editId="6576BE80">
                <wp:simplePos x="0" y="0"/>
                <wp:positionH relativeFrom="column">
                  <wp:posOffset>2164080</wp:posOffset>
                </wp:positionH>
                <wp:positionV relativeFrom="paragraph">
                  <wp:posOffset>67945</wp:posOffset>
                </wp:positionV>
                <wp:extent cx="160020" cy="1447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CBA2BA4" id="Rectangle 4" o:spid="_x0000_s1026" style="position:absolute;margin-left:170.4pt;margin-top:5.35pt;width:12.6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" filled="f" strokecolor="windowText" strokeweight=".5pt"/>
            </w:pict>
          </mc:Fallback>
        </mc:AlternateContent>
      </w:r>
      <w:r w:rsidR="00A142E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193D1" wp14:editId="6419242E">
                <wp:simplePos x="0" y="0"/>
                <wp:positionH relativeFrom="column">
                  <wp:posOffset>899160</wp:posOffset>
                </wp:positionH>
                <wp:positionV relativeFrom="paragraph">
                  <wp:posOffset>67945</wp:posOffset>
                </wp:positionV>
                <wp:extent cx="160020" cy="1447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64FCFA0F" id="Rectangle 3" o:spid="_x0000_s1026" style="position:absolute;margin-left:70.8pt;margin-top:5.35pt;width:12.6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" filled="f" strokecolor="black [3213]" strokeweight=".5pt"/>
            </w:pict>
          </mc:Fallback>
        </mc:AlternateContent>
      </w:r>
      <w:r w:rsidR="008535D9" w:rsidRPr="00336EF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336EF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142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4E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กลุ่มงานอำนวยการ </w:t>
      </w:r>
      <w:r w:rsidR="00A142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กลุ่มงานวิชาการสุขภาพจิต  </w:t>
      </w:r>
      <w:r w:rsidR="00E24E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838E5" w:rsidRPr="00336EF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05DB2" w:rsidRPr="00336EF5">
        <w:rPr>
          <w:rFonts w:ascii="TH SarabunIT๙" w:hAnsi="TH SarabunIT๙" w:cs="TH SarabunIT๙"/>
          <w:sz w:val="32"/>
          <w:szCs w:val="32"/>
          <w:u w:val="dotted"/>
          <w:cs/>
        </w:rPr>
        <w:t>ศูนย์สุขภาพจิตที่</w:t>
      </w:r>
      <w:r w:rsidR="00A05DB2" w:rsidRPr="00336EF5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1838E5" w:rsidRPr="00336EF5">
        <w:rPr>
          <w:rFonts w:ascii="TH SarabunIT๙" w:hAnsi="TH SarabunIT๙" w:cs="TH SarabunIT๙"/>
          <w:sz w:val="32"/>
          <w:szCs w:val="32"/>
          <w:u w:val="dotted"/>
          <w:cs/>
        </w:rPr>
        <w:t>๑๐</w:t>
      </w:r>
      <w:r w:rsidR="00A05DB2" w:rsidRPr="00336EF5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E24E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64388" w:rsidRPr="00336EF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E24E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E00652" w:rsidRPr="00336EF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E00652" w:rsidRPr="00336EF5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6AFBCAD" w14:textId="1EAFF705" w:rsidR="008535D9" w:rsidRPr="00336EF5" w:rsidRDefault="008535D9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336EF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336EF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A05DB2" w:rsidRPr="00336EF5">
        <w:rPr>
          <w:rFonts w:ascii="TH SarabunIT๙" w:hAnsi="TH SarabunIT๙" w:cs="TH SarabunIT๙"/>
          <w:sz w:val="32"/>
          <w:szCs w:val="32"/>
          <w:u w:val="dotted"/>
          <w:cs/>
        </w:rPr>
        <w:t>สธ</w:t>
      </w:r>
      <w:r w:rsidR="00A05DB2" w:rsidRPr="00336EF5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="00A05DB2" w:rsidRPr="00336EF5">
        <w:rPr>
          <w:rFonts w:ascii="TH SarabunIT๙" w:hAnsi="TH SarabunIT๙" w:cs="TH SarabunIT๙"/>
          <w:sz w:val="32"/>
          <w:szCs w:val="32"/>
          <w:u w:val="dotted"/>
          <w:cs/>
        </w:rPr>
        <w:t>๐๘</w:t>
      </w:r>
      <w:r w:rsidR="00946651" w:rsidRPr="00336EF5">
        <w:rPr>
          <w:rFonts w:ascii="TH SarabunIT๙" w:hAnsi="TH SarabunIT๙" w:cs="TH SarabunIT๙"/>
          <w:sz w:val="32"/>
          <w:szCs w:val="32"/>
          <w:u w:val="dotted"/>
          <w:cs/>
        </w:rPr>
        <w:t>๑๗</w:t>
      </w:r>
      <w:r w:rsidR="00A05DB2" w:rsidRPr="00336EF5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="00E441C9" w:rsidRPr="00336EF5">
        <w:rPr>
          <w:rFonts w:ascii="TH SarabunIT๙" w:hAnsi="TH SarabunIT๙" w:cs="TH SarabunIT๙"/>
          <w:sz w:val="32"/>
          <w:szCs w:val="32"/>
          <w:u w:val="dotted"/>
          <w:cs/>
        </w:rPr>
        <w:t>๑</w:t>
      </w:r>
      <w:r w:rsidR="00A05DB2" w:rsidRPr="00336EF5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A05DB2" w:rsidRPr="00336EF5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A05DB2" w:rsidRPr="00336EF5">
        <w:rPr>
          <w:rFonts w:ascii="TH SarabunIT๙" w:eastAsia="Angsana New" w:hAnsi="TH SarabunIT๙" w:cs="TH SarabunIT๙"/>
          <w:sz w:val="28"/>
          <w:u w:val="dotted"/>
          <w:cs/>
        </w:rPr>
        <w:t xml:space="preserve">              </w:t>
      </w:r>
      <w:r w:rsidRPr="00336EF5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ab/>
      </w:r>
      <w:r w:rsidRPr="00336EF5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วันที่</w:t>
      </w:r>
      <w:r w:rsidRPr="00336EF5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 xml:space="preserve"> </w:t>
      </w:r>
      <w:r w:rsidR="004B4D7E" w:rsidRPr="00336EF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847ABA" w:rsidRPr="00336EF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C07C0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6244A" w:rsidRPr="00336EF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838E5" w:rsidRPr="00336EF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47ABA" w:rsidRPr="00336EF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971ED"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</w:t>
      </w:r>
      <w:r w:rsidR="003646E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2564</w:t>
      </w:r>
      <w:r w:rsidR="00161374" w:rsidRPr="00336EF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</w:t>
      </w:r>
      <w:r w:rsidR="00313849" w:rsidRPr="00336EF5">
        <w:rPr>
          <w:rFonts w:ascii="TH SarabunIT๙" w:hAnsi="TH SarabunIT๙" w:cs="TH SarabunIT๙"/>
          <w:sz w:val="28"/>
          <w:szCs w:val="32"/>
          <w:u w:val="dotted"/>
          <w:cs/>
        </w:rPr>
        <w:t xml:space="preserve"> </w:t>
      </w:r>
      <w:r w:rsidR="00067352" w:rsidRPr="00336EF5">
        <w:rPr>
          <w:rFonts w:ascii="TH SarabunIT๙" w:hAnsi="TH SarabunIT๙" w:cs="TH SarabunIT๙"/>
          <w:sz w:val="28"/>
          <w:szCs w:val="32"/>
          <w:u w:val="dotted"/>
          <w:cs/>
        </w:rPr>
        <w:t xml:space="preserve"> </w:t>
      </w:r>
      <w:r w:rsidR="00B16617" w:rsidRPr="00336EF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</w:t>
      </w:r>
      <w:r w:rsidR="00313849" w:rsidRPr="00336EF5">
        <w:rPr>
          <w:rFonts w:ascii="TH SarabunIT๙" w:hAnsi="TH SarabunIT๙" w:cs="TH SarabunIT๙"/>
          <w:sz w:val="28"/>
          <w:szCs w:val="32"/>
          <w:u w:val="dotted"/>
          <w:cs/>
        </w:rPr>
        <w:t xml:space="preserve"> </w:t>
      </w:r>
      <w:r w:rsidR="00161374" w:rsidRPr="00336EF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          </w:t>
      </w:r>
      <w:r w:rsidR="00161374" w:rsidRPr="00336EF5">
        <w:rPr>
          <w:rFonts w:ascii="TH SarabunIT๙" w:hAnsi="TH SarabunIT๙" w:cs="TH SarabunIT๙"/>
          <w:color w:val="FFFFFF" w:themeColor="background1"/>
          <w:sz w:val="28"/>
          <w:szCs w:val="32"/>
          <w:u w:val="dotted"/>
          <w:cs/>
        </w:rPr>
        <w:t>.</w:t>
      </w:r>
    </w:p>
    <w:p w14:paraId="6EE6063F" w14:textId="2760B117" w:rsidR="008535D9" w:rsidRPr="00336EF5" w:rsidRDefault="00734451" w:rsidP="00046BE0">
      <w:pPr>
        <w:tabs>
          <w:tab w:val="left" w:pos="9000"/>
        </w:tabs>
        <w:rPr>
          <w:rFonts w:ascii="TH SarabunIT๙" w:eastAsia="Angsana New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7677ED" wp14:editId="1727DC79">
                <wp:simplePos x="0" y="0"/>
                <wp:positionH relativeFrom="column">
                  <wp:posOffset>1554480</wp:posOffset>
                </wp:positionH>
                <wp:positionV relativeFrom="paragraph">
                  <wp:posOffset>76200</wp:posOffset>
                </wp:positionV>
                <wp:extent cx="152400" cy="144780"/>
                <wp:effectExtent l="0" t="0" r="1905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4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1FA9BB50" id="Straight Connector 1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6pt" to="134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"/>
            </w:pict>
          </mc:Fallback>
        </mc:AlternateContent>
      </w:r>
      <w:r w:rsidR="007D0C2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E9037" wp14:editId="77C79740">
                <wp:simplePos x="0" y="0"/>
                <wp:positionH relativeFrom="column">
                  <wp:posOffset>342900</wp:posOffset>
                </wp:positionH>
                <wp:positionV relativeFrom="paragraph">
                  <wp:posOffset>243840</wp:posOffset>
                </wp:positionV>
                <wp:extent cx="5539740" cy="7620"/>
                <wp:effectExtent l="0" t="0" r="228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762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2F6C5B32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9.2pt" to="463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" strokecolor="black [3040]" strokeweight=".5pt">
                <v:stroke dashstyle="1 1"/>
              </v:line>
            </w:pict>
          </mc:Fallback>
        </mc:AlternateContent>
      </w:r>
      <w:r w:rsidR="00A142E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69E9E" wp14:editId="291EA4F6">
                <wp:simplePos x="0" y="0"/>
                <wp:positionH relativeFrom="column">
                  <wp:posOffset>2194560</wp:posOffset>
                </wp:positionH>
                <wp:positionV relativeFrom="paragraph">
                  <wp:posOffset>68580</wp:posOffset>
                </wp:positionV>
                <wp:extent cx="160020" cy="1447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1580EA0B" id="Rectangle 5" o:spid="_x0000_s1026" style="position:absolute;margin-left:172.8pt;margin-top:5.4pt;width:12.6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" filled="f" strokecolor="windowText" strokeweight=".5pt"/>
            </w:pict>
          </mc:Fallback>
        </mc:AlternateContent>
      </w:r>
      <w:r w:rsidR="00A142E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BA107" wp14:editId="77218280">
                <wp:simplePos x="0" y="0"/>
                <wp:positionH relativeFrom="column">
                  <wp:posOffset>1531620</wp:posOffset>
                </wp:positionH>
                <wp:positionV relativeFrom="paragraph">
                  <wp:posOffset>83820</wp:posOffset>
                </wp:positionV>
                <wp:extent cx="160020" cy="1447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1AF19073" id="Rectangle 6" o:spid="_x0000_s1026" style="position:absolute;margin-left:120.6pt;margin-top:6.6pt;width:12.6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" filled="f" strokecolor="windowText" strokeweight=".5pt"/>
            </w:pict>
          </mc:Fallback>
        </mc:AlternateContent>
      </w:r>
      <w:r w:rsidR="008535D9" w:rsidRPr="00336EF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046BE0" w:rsidRPr="007D0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7410" w:rsidRPr="007D0C2E">
        <w:rPr>
          <w:rFonts w:ascii="TH SarabunIT๙" w:eastAsia="Angsana New" w:hAnsi="TH SarabunIT๙" w:cs="TH SarabunIT๙"/>
          <w:sz w:val="32"/>
          <w:szCs w:val="32"/>
          <w:cs/>
        </w:rPr>
        <w:t>ขออนุมัติ</w:t>
      </w:r>
      <w:r w:rsidR="00A142E7" w:rsidRPr="007D0C2E">
        <w:rPr>
          <w:rFonts w:ascii="TH SarabunIT๙" w:eastAsia="Angsana New" w:hAnsi="TH SarabunIT๙" w:cs="TH SarabunIT๙" w:hint="cs"/>
          <w:sz w:val="32"/>
          <w:szCs w:val="32"/>
          <w:cs/>
        </w:rPr>
        <w:t>ในหลักการ       จัดซื้อ        จัดจ้า</w:t>
      </w:r>
      <w:r w:rsidR="007D0C2E" w:rsidRPr="007D0C2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ง    </w:t>
      </w:r>
      <w:r w:rsidR="00A142E7" w:rsidRPr="007D0C2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B16617" w:rsidRPr="007D0C2E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="00C07C0C" w:rsidRPr="007D0C2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B16617" w:rsidRPr="007D0C2E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="00737410" w:rsidRPr="007D0C2E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</w:t>
      </w:r>
      <w:r w:rsidR="003D283E" w:rsidRPr="007D0C2E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</w:t>
      </w:r>
      <w:r w:rsidR="00E24EE5" w:rsidRPr="007D0C2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 w:rsidR="00737410" w:rsidRPr="007D0C2E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</w:t>
      </w:r>
      <w:r w:rsidR="00067352" w:rsidRPr="007D0C2E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</w:t>
      </w:r>
      <w:r w:rsidR="00737410" w:rsidRPr="007D0C2E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03498E" w:rsidRPr="007D0C2E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</w:p>
    <w:p w14:paraId="098A9115" w14:textId="5A92F1AA" w:rsidR="00C87E7C" w:rsidRPr="00336EF5" w:rsidRDefault="00C87E7C" w:rsidP="00816840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36EF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36EF5">
        <w:rPr>
          <w:rFonts w:ascii="TH SarabunIT๙" w:hAnsi="TH SarabunIT๙" w:cs="TH SarabunIT๙"/>
          <w:sz w:val="32"/>
          <w:szCs w:val="32"/>
        </w:rPr>
        <w:tab/>
      </w:r>
      <w:r w:rsidR="00320304">
        <w:rPr>
          <w:rFonts w:ascii="TH SarabunPSK" w:hAnsi="TH SarabunPSK" w:cs="TH SarabunPSK" w:hint="cs"/>
          <w:sz w:val="32"/>
          <w:szCs w:val="32"/>
          <w:cs/>
        </w:rPr>
        <w:t>อธิบดีกรมสุขภาพจิต</w:t>
      </w:r>
    </w:p>
    <w:p w14:paraId="4E149D2A" w14:textId="20A19877" w:rsidR="008B3A70" w:rsidRDefault="00B84213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1E2D6" wp14:editId="2729A773">
                <wp:simplePos x="0" y="0"/>
                <wp:positionH relativeFrom="column">
                  <wp:posOffset>1188720</wp:posOffset>
                </wp:positionH>
                <wp:positionV relativeFrom="paragraph">
                  <wp:posOffset>85090</wp:posOffset>
                </wp:positionV>
                <wp:extent cx="152400" cy="1524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649EB060" id="Straight Connector 1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pt,6.7pt" to="105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" strokecolor="black [3040]"/>
            </w:pict>
          </mc:Fallback>
        </mc:AlternateContent>
      </w:r>
      <w:r w:rsidR="008B3A7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E26DC" wp14:editId="5421ED95">
                <wp:simplePos x="0" y="0"/>
                <wp:positionH relativeFrom="column">
                  <wp:posOffset>1158240</wp:posOffset>
                </wp:positionH>
                <wp:positionV relativeFrom="paragraph">
                  <wp:posOffset>106045</wp:posOffset>
                </wp:positionV>
                <wp:extent cx="160020" cy="144780"/>
                <wp:effectExtent l="0" t="0" r="114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12091DFC" id="Rectangle 8" o:spid="_x0000_s1026" style="position:absolute;margin-left:91.2pt;margin-top:8.35pt;width:12.6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" filled="f" strokecolor="windowText" strokeweight=".5pt"/>
            </w:pict>
          </mc:Fallback>
        </mc:AlternateContent>
      </w:r>
      <w:r w:rsidR="008B3A7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C9A50" wp14:editId="01D45FD4">
                <wp:simplePos x="0" y="0"/>
                <wp:positionH relativeFrom="column">
                  <wp:posOffset>2407920</wp:posOffset>
                </wp:positionH>
                <wp:positionV relativeFrom="paragraph">
                  <wp:posOffset>106045</wp:posOffset>
                </wp:positionV>
                <wp:extent cx="160020" cy="1447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0BBC8B6" id="Rectangle 9" o:spid="_x0000_s1026" style="position:absolute;margin-left:189.6pt;margin-top:8.35pt;width:12.6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" filled="f" strokecolor="windowText" strokeweight=".5pt"/>
            </w:pict>
          </mc:Fallback>
        </mc:AlternateContent>
      </w:r>
      <w:r w:rsidR="00E9183C" w:rsidRPr="00336EF5">
        <w:rPr>
          <w:rFonts w:ascii="TH SarabunIT๙" w:hAnsi="TH SarabunIT๙" w:cs="TH SarabunIT๙"/>
          <w:sz w:val="32"/>
          <w:szCs w:val="32"/>
          <w:cs/>
        </w:rPr>
        <w:tab/>
      </w:r>
      <w:r w:rsidR="00742F21" w:rsidRPr="00336EF5">
        <w:rPr>
          <w:rFonts w:ascii="TH SarabunIT๙" w:hAnsi="TH SarabunIT๙" w:cs="TH SarabunIT๙"/>
          <w:sz w:val="32"/>
          <w:szCs w:val="32"/>
          <w:cs/>
        </w:rPr>
        <w:t>ด้วย</w:t>
      </w:r>
      <w:r w:rsidR="007D0C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B3A70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กลุ่มงานอำนวยการ  </w:t>
      </w:r>
      <w:r w:rsidR="007D0C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3A70">
        <w:rPr>
          <w:rFonts w:ascii="TH SarabunIT๙" w:hAnsi="TH SarabunIT๙" w:cs="TH SarabunIT๙" w:hint="cs"/>
          <w:sz w:val="32"/>
          <w:szCs w:val="32"/>
          <w:cs/>
        </w:rPr>
        <w:t>กลุ่มงานวิชาการสุขภาพจิต มีความประสงค์ขออนุมัติในหลักการ</w:t>
      </w:r>
      <w:r w:rsidR="007D0C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42F21" w:rsidRPr="00336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3A7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3F139CDF" w14:textId="0C735BC4" w:rsidR="008B3A70" w:rsidRDefault="00B84213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DD0CF7" wp14:editId="5CC89C28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14DCEB1D" id="Straight Connector 1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.25pt" to="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"/>
            </w:pict>
          </mc:Fallback>
        </mc:AlternateContent>
      </w:r>
      <w:r w:rsidR="008B3A7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78E98" wp14:editId="013B5028">
                <wp:simplePos x="0" y="0"/>
                <wp:positionH relativeFrom="column">
                  <wp:posOffset>601980</wp:posOffset>
                </wp:positionH>
                <wp:positionV relativeFrom="paragraph">
                  <wp:posOffset>30480</wp:posOffset>
                </wp:positionV>
                <wp:extent cx="160020" cy="144780"/>
                <wp:effectExtent l="0" t="0" r="1143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0B921E42" id="Rectangle 11" o:spid="_x0000_s1026" style="position:absolute;margin-left:47.4pt;margin-top:2.4pt;width:12.6pt;height:1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" filled="f" strokecolor="windowText" strokeweight=".5pt"/>
            </w:pict>
          </mc:Fallback>
        </mc:AlternateContent>
      </w:r>
      <w:r w:rsidR="008B3A7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77060" wp14:editId="346BD1AD">
                <wp:simplePos x="0" y="0"/>
                <wp:positionH relativeFrom="column">
                  <wp:posOffset>22860</wp:posOffset>
                </wp:positionH>
                <wp:positionV relativeFrom="paragraph">
                  <wp:posOffset>15240</wp:posOffset>
                </wp:positionV>
                <wp:extent cx="160020" cy="144780"/>
                <wp:effectExtent l="0" t="0" r="1143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697F0E2" id="Rectangle 10" o:spid="_x0000_s1026" style="position:absolute;margin-left:1.8pt;margin-top:1.2pt;width:12.6pt;height:1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" filled="f" strokecolor="windowText" strokeweight=".5pt"/>
            </w:pict>
          </mc:Fallback>
        </mc:AlternateContent>
      </w:r>
      <w:r w:rsidR="008B3A70">
        <w:rPr>
          <w:rFonts w:ascii="TH SarabunIT๙" w:hAnsi="TH SarabunIT๙" w:cs="TH SarabunIT๙" w:hint="cs"/>
          <w:sz w:val="32"/>
          <w:szCs w:val="32"/>
          <w:cs/>
        </w:rPr>
        <w:t xml:space="preserve">     จัดซื้อ     จัดจ้าง.........</w:t>
      </w:r>
      <w:r w:rsidR="00AF440E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B3A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23EC7F37" w14:textId="2EC9F642" w:rsidR="00A55C9F" w:rsidRDefault="00AF440E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EA3A3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B3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C6280A" w14:textId="31077B0B" w:rsidR="00D779B9" w:rsidRDefault="008641E0" w:rsidP="008641E0">
      <w:pPr>
        <w:pStyle w:val="a8"/>
        <w:tabs>
          <w:tab w:val="left" w:pos="1418"/>
        </w:tabs>
        <w:spacing w:before="120"/>
        <w:ind w:left="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เหตุผลเพื่อ.................................................................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14:paraId="2511A584" w14:textId="33B717DE" w:rsidR="008641E0" w:rsidRDefault="008641E0" w:rsidP="008641E0">
      <w:pPr>
        <w:pStyle w:val="a8"/>
        <w:tabs>
          <w:tab w:val="left" w:pos="1418"/>
        </w:tabs>
        <w:spacing w:before="120"/>
        <w:ind w:left="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</w:t>
      </w:r>
    </w:p>
    <w:p w14:paraId="75EE4624" w14:textId="292BCCE1" w:rsidR="00D779B9" w:rsidRDefault="00D779B9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โดยใช้เงินงบประมาณศูนย์สุขภาพจิตที่  10  ปีงบประมาณ........</w:t>
      </w:r>
      <w:r w:rsidR="00967116">
        <w:rPr>
          <w:rFonts w:ascii="TH SarabunIT๙" w:hAnsi="TH SarabunIT๙" w:cs="TH SarabunIT๙" w:hint="cs"/>
          <w:sz w:val="32"/>
          <w:szCs w:val="32"/>
          <w:cs/>
        </w:rPr>
        <w:t>2564.</w:t>
      </w:r>
      <w:r>
        <w:rPr>
          <w:rFonts w:ascii="TH SarabunIT๙" w:hAnsi="TH SarabunIT๙" w:cs="TH SarabunIT๙" w:hint="cs"/>
          <w:sz w:val="32"/>
          <w:szCs w:val="32"/>
          <w:cs/>
        </w:rPr>
        <w:t>.........แผนงาน/กิจกรรม/โครงการ...........</w:t>
      </w:r>
    </w:p>
    <w:p w14:paraId="4B24AD8C" w14:textId="0EF5F238" w:rsidR="00D779B9" w:rsidRDefault="00AF440E" w:rsidP="00C92E4E">
      <w:pPr>
        <w:pStyle w:val="a8"/>
        <w:tabs>
          <w:tab w:val="left" w:pos="1418"/>
        </w:tabs>
        <w:spacing w:before="120"/>
        <w:ind w:left="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476F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078D">
        <w:rPr>
          <w:rFonts w:ascii="TH SarabunIT๙" w:hAnsi="TH SarabunIT๙" w:cs="TH SarabunIT๙" w:hint="cs"/>
          <w:sz w:val="32"/>
          <w:szCs w:val="32"/>
          <w:cs/>
        </w:rPr>
        <w:t xml:space="preserve"> ผลผลิตที่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 </w:t>
      </w:r>
      <w:r w:rsidR="0015078D">
        <w:rPr>
          <w:rFonts w:ascii="TH SarabunIT๙" w:hAnsi="TH SarabunIT๙" w:cs="TH SarabunIT๙" w:hint="cs"/>
          <w:sz w:val="32"/>
          <w:szCs w:val="32"/>
          <w:cs/>
        </w:rPr>
        <w:t>กิจกรรมหลักที่</w:t>
      </w:r>
      <w:r w:rsidR="00476F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E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="00C92E4E" w:rsidRPr="00C92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E4E">
        <w:rPr>
          <w:rFonts w:ascii="TH SarabunIT๙" w:hAnsi="TH SarabunIT๙" w:cs="TH SarabunIT๙" w:hint="cs"/>
          <w:sz w:val="32"/>
          <w:szCs w:val="32"/>
          <w:cs/>
        </w:rPr>
        <w:t>........................................ในวงเงิน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E4E">
        <w:rPr>
          <w:rFonts w:ascii="TH SarabunIT๙" w:hAnsi="TH SarabunIT๙" w:cs="TH SarabunIT๙" w:hint="cs"/>
          <w:sz w:val="32"/>
          <w:szCs w:val="32"/>
          <w:cs/>
        </w:rPr>
        <w:t>......................บาท (   )</w:t>
      </w:r>
    </w:p>
    <w:p w14:paraId="2D1D7219" w14:textId="64856FEB" w:rsidR="00D779B9" w:rsidRDefault="00D779B9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E54148">
        <w:rPr>
          <w:rFonts w:ascii="TH SarabunIT๙" w:hAnsi="TH SarabunIT๙" w:cs="TH SarabunIT๙" w:hint="cs"/>
          <w:sz w:val="32"/>
          <w:szCs w:val="32"/>
          <w:cs/>
        </w:rPr>
        <w:t>ขออนุมัติแต่งตั้งผู้กำหนดขอบเขตของงานหรือรายละเอียดคุณลักษณะตามรายละเอียดที่แนบ             ดังรายนามต่อไปนี้</w:t>
      </w:r>
    </w:p>
    <w:p w14:paraId="6E236A5A" w14:textId="7C38B7E2" w:rsidR="00E54148" w:rsidRDefault="00E54148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 นาย/นาง/นางสาว......</w:t>
      </w:r>
      <w:r w:rsidR="00AF440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5078D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467FA979" w14:textId="045DBFE5" w:rsidR="00E54148" w:rsidRDefault="00E54148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</w:t>
      </w:r>
      <w:r w:rsidR="00D87165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15078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.............................เป็นประธานกรรมการกรรมการกำหนดคุณลักษณะ และในการจัดซื้อ/จัดจ้าง ครั้งนี้ ขออนุมัติให้</w:t>
      </w:r>
    </w:p>
    <w:p w14:paraId="6E9D5B70" w14:textId="5E5F22C3" w:rsidR="00E54148" w:rsidRDefault="00E54148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</w:t>
      </w:r>
      <w:r w:rsidR="00E8531F">
        <w:rPr>
          <w:rFonts w:ascii="TH SarabunIT๙" w:hAnsi="TH SarabunIT๙" w:cs="TH SarabunIT๙" w:hint="cs"/>
          <w:sz w:val="32"/>
          <w:szCs w:val="32"/>
          <w:cs/>
        </w:rPr>
        <w:t xml:space="preserve"> นาย/นาง/นางสาว.......</w:t>
      </w:r>
      <w:r w:rsidR="00AF440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5078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8531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14:paraId="12FE1530" w14:textId="18CED779" w:rsidR="00E8531F" w:rsidRDefault="00E8531F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</w:t>
      </w:r>
      <w:r w:rsidR="00D8716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D87165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...เป็นประธานกรรมการตรวจรับพัสดุ</w:t>
      </w:r>
    </w:p>
    <w:p w14:paraId="372F857D" w14:textId="2AD40D17" w:rsidR="00E8531F" w:rsidRDefault="00E8531F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2. นาย/นาง/นางสาว.......................................................................................................................</w:t>
      </w:r>
    </w:p>
    <w:p w14:paraId="2406E4FA" w14:textId="033BF192" w:rsidR="00E8531F" w:rsidRDefault="00E8531F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</w:t>
      </w:r>
      <w:r w:rsidR="00F0566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......เป็นกรรมการตรวจรับพัสดุ</w:t>
      </w:r>
    </w:p>
    <w:p w14:paraId="6EC21244" w14:textId="65FCE1A4" w:rsidR="00E8531F" w:rsidRDefault="00E8531F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 นาย/นาง/นางสาว.......................................................................................................................</w:t>
      </w:r>
    </w:p>
    <w:p w14:paraId="31692D31" w14:textId="18212CC9" w:rsidR="00E8531F" w:rsidRDefault="00E8531F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ตำแหน่ง..................................................................................เป็นกรรมการตรวจรับพัสดุ</w:t>
      </w:r>
    </w:p>
    <w:p w14:paraId="12656B16" w14:textId="45F49619" w:rsidR="00E8531F" w:rsidRDefault="00E8531F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จึงเรียนมาเพื่อโปรดพิจารณา หากเห็นชอบโปรดอนุมัติในหลักการให้จัดซื้อจัดจ้างพัสดุตามรายการดังกล่าวข้างต้นและแต่งตั้งผู้กำหนดขอบเขตของงานหรือรายละเอียดคุณลักษณะ</w:t>
      </w:r>
      <w:r w:rsidR="00FE6E85">
        <w:rPr>
          <w:rFonts w:ascii="TH SarabunIT๙" w:hAnsi="TH SarabunIT๙" w:cs="TH SarabunIT๙" w:hint="cs"/>
          <w:sz w:val="32"/>
          <w:szCs w:val="32"/>
          <w:cs/>
        </w:rPr>
        <w:t>พร้อมลงนามรับรอง  รายละเอียดคุณลักษณะตามที่แนบต่อไปนี้ จะเป็นพระคุณ</w:t>
      </w:r>
    </w:p>
    <w:p w14:paraId="532F2143" w14:textId="27527F2D" w:rsidR="00FE6E85" w:rsidRDefault="00FE6E85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E59C18" w14:textId="77777777" w:rsidR="00FE6E85" w:rsidRDefault="00FE6E85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C2DD16" w14:textId="7E1D6EE8" w:rsidR="00FE6E85" w:rsidRDefault="00FE6E85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ลงชื่อ..........................................................</w:t>
      </w:r>
    </w:p>
    <w:p w14:paraId="4A34BA8F" w14:textId="54A2D4B9" w:rsidR="00FE6E85" w:rsidRDefault="00FE6E85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1507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(...</w:t>
      </w:r>
      <w:r w:rsidR="00AF440E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....)</w:t>
      </w:r>
    </w:p>
    <w:p w14:paraId="74F88B46" w14:textId="33167D54" w:rsidR="00FE6E85" w:rsidRDefault="00FE6E85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ตำแหน่ง..............</w:t>
      </w:r>
      <w:r w:rsidR="00AF440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3E8B747D" w14:textId="77777777" w:rsidR="00FE6E85" w:rsidRDefault="00FE6E85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114CF0" w14:textId="1022760C" w:rsidR="00FE6E85" w:rsidRPr="00516BFE" w:rsidRDefault="00FE6E85" w:rsidP="00516BFE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664B3" wp14:editId="2CBDE333">
                <wp:simplePos x="0" y="0"/>
                <wp:positionH relativeFrom="column">
                  <wp:posOffset>640080</wp:posOffset>
                </wp:positionH>
                <wp:positionV relativeFrom="paragraph">
                  <wp:posOffset>38100</wp:posOffset>
                </wp:positionV>
                <wp:extent cx="160020" cy="144780"/>
                <wp:effectExtent l="0" t="0" r="1143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D35FDD1" id="Rectangle 13" o:spid="_x0000_s1026" style="position:absolute;margin-left:50.4pt;margin-top:3pt;width:12.6pt;height:1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" filled="f" strokecolor="windowText" strokeweight=".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54EC0" wp14:editId="71CF1F88">
                <wp:simplePos x="0" y="0"/>
                <wp:positionH relativeFrom="column">
                  <wp:posOffset>7620</wp:posOffset>
                </wp:positionH>
                <wp:positionV relativeFrom="paragraph">
                  <wp:posOffset>22860</wp:posOffset>
                </wp:positionV>
                <wp:extent cx="160020" cy="144780"/>
                <wp:effectExtent l="0" t="0" r="1143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BC72C7C" id="Rectangle 12" o:spid="_x0000_s1026" style="position:absolute;margin-left:.6pt;margin-top:1.8pt;width:12.6pt;height:1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" filled="f" strokecolor="windowText" strokeweight=".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อนุมัติ        ไม่อนุมัติ เนื่องจาก.....................................</w:t>
      </w:r>
    </w:p>
    <w:p w14:paraId="42D91761" w14:textId="77777777" w:rsidR="00E441C9" w:rsidRPr="00336EF5" w:rsidRDefault="00E441C9" w:rsidP="001E0A2B">
      <w:pPr>
        <w:pStyle w:val="a8"/>
        <w:tabs>
          <w:tab w:val="left" w:pos="1418"/>
        </w:tabs>
        <w:spacing w:before="120"/>
        <w:ind w:left="62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14:paraId="793EA3CD" w14:textId="7946C416" w:rsidR="00E441C9" w:rsidRDefault="00E441C9" w:rsidP="00FE6E85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36EF5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2ADD7987" w14:textId="77777777" w:rsidR="00FE6E85" w:rsidRPr="00336EF5" w:rsidRDefault="00FE6E85" w:rsidP="00FE6E85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F24A7AC" w14:textId="1592490F" w:rsidR="00FE6E85" w:rsidRDefault="006F0FB2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336E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E6E8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41C9" w:rsidRPr="00336EF5">
        <w:rPr>
          <w:rFonts w:ascii="TH SarabunIT๙" w:hAnsi="TH SarabunIT๙" w:cs="TH SarabunIT๙"/>
          <w:sz w:val="32"/>
          <w:szCs w:val="32"/>
          <w:cs/>
        </w:rPr>
        <w:t>(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นางสุภาภรณ์  ศรีธัญรัตน์</w:t>
      </w:r>
      <w:r w:rsidR="00E441C9" w:rsidRPr="00336EF5">
        <w:rPr>
          <w:rFonts w:ascii="TH SarabunIT๙" w:hAnsi="TH SarabunIT๙" w:cs="TH SarabunIT๙"/>
          <w:sz w:val="32"/>
          <w:szCs w:val="32"/>
          <w:cs/>
        </w:rPr>
        <w:t>)</w:t>
      </w:r>
    </w:p>
    <w:p w14:paraId="13EA98DC" w14:textId="0469008A" w:rsidR="000C3AF9" w:rsidRDefault="006F0FB2" w:rsidP="005F7FE4">
      <w:pPr>
        <w:tabs>
          <w:tab w:val="left" w:pos="1134"/>
          <w:tab w:val="left" w:pos="6267"/>
        </w:tabs>
        <w:rPr>
          <w:rFonts w:ascii="TH SarabunPSK" w:hAnsi="TH SarabunPSK" w:cs="TH SarabunPSK" w:hint="cs"/>
          <w:sz w:val="32"/>
          <w:szCs w:val="32"/>
        </w:rPr>
      </w:pPr>
      <w:r w:rsidRPr="00336E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7FE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F7FE4">
        <w:rPr>
          <w:rFonts w:ascii="TH SarabunPSK" w:hAnsi="TH SarabunPSK" w:cs="TH SarabunPSK"/>
          <w:sz w:val="32"/>
          <w:szCs w:val="32"/>
          <w:cs/>
        </w:rPr>
        <w:t>ผู้อำนวยการศูนย์สุขภาพจิตที่  ๑๐</w:t>
      </w:r>
      <w:r w:rsidR="005F7FE4">
        <w:rPr>
          <w:rFonts w:ascii="TH SarabunPSK" w:hAnsi="TH SarabunPSK" w:cs="TH SarabunPSK" w:hint="cs"/>
          <w:sz w:val="32"/>
          <w:szCs w:val="32"/>
          <w:cs/>
        </w:rPr>
        <w:t xml:space="preserve">  ปฏิบัติราชการแทน</w:t>
      </w:r>
    </w:p>
    <w:p w14:paraId="125C9266" w14:textId="6BDDF865" w:rsidR="005F7FE4" w:rsidRDefault="005F7FE4" w:rsidP="005F7FE4">
      <w:pPr>
        <w:tabs>
          <w:tab w:val="left" w:pos="1134"/>
          <w:tab w:val="left" w:pos="62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อธิบดีกรมสุขภาพจิต</w:t>
      </w:r>
    </w:p>
    <w:p w14:paraId="1CD3DD00" w14:textId="2F9B556A" w:rsidR="00AB0257" w:rsidRDefault="00AB0257" w:rsidP="00AB0257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 คุณลักษณะ</w:t>
      </w:r>
    </w:p>
    <w:p w14:paraId="3F86DE10" w14:textId="0FA928EA" w:rsidR="00734451" w:rsidRDefault="00734451" w:rsidP="006679E7">
      <w:pPr>
        <w:tabs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การจัดซื้อ/จัดจ้าง......</w:t>
      </w:r>
      <w:r w:rsidR="00AF440E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6215B57D" w14:textId="3D642B0D" w:rsidR="00734451" w:rsidRDefault="00734451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โดยมีรายละเอียดดังต่อไปนี้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1559"/>
        <w:gridCol w:w="1418"/>
      </w:tblGrid>
      <w:tr w:rsidR="006679E7" w:rsidRPr="00734451" w14:paraId="545518C9" w14:textId="20E3812C" w:rsidTr="006679E7">
        <w:trPr>
          <w:trHeight w:val="610"/>
        </w:trPr>
        <w:tc>
          <w:tcPr>
            <w:tcW w:w="1129" w:type="dxa"/>
            <w:vAlign w:val="center"/>
          </w:tcPr>
          <w:p w14:paraId="17EA71A1" w14:textId="2F141511" w:rsidR="006679E7" w:rsidRPr="00734451" w:rsidRDefault="006679E7" w:rsidP="005C4DE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vAlign w:val="center"/>
          </w:tcPr>
          <w:p w14:paraId="1815E995" w14:textId="724F3937" w:rsidR="006679E7" w:rsidRPr="00734451" w:rsidRDefault="006679E7" w:rsidP="005C4DE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6994CDBC" w14:textId="252877A8" w:rsidR="006679E7" w:rsidRDefault="006679E7" w:rsidP="005C4DE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</w:tcPr>
          <w:p w14:paraId="52DF42D6" w14:textId="0E7AD228" w:rsidR="006679E7" w:rsidRDefault="006679E7" w:rsidP="005C4DE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6679E7" w:rsidRPr="00734451" w14:paraId="41E000DA" w14:textId="5A13DB04" w:rsidTr="006679E7">
        <w:tc>
          <w:tcPr>
            <w:tcW w:w="1129" w:type="dxa"/>
          </w:tcPr>
          <w:p w14:paraId="5FA4ABE9" w14:textId="67934DFB" w:rsidR="006679E7" w:rsidRPr="00734451" w:rsidRDefault="006679E7" w:rsidP="0015078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B640221" w14:textId="0D2A24ED" w:rsidR="006679E7" w:rsidRPr="00734451" w:rsidRDefault="006679E7" w:rsidP="006679E7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8F41ED" w14:textId="4E6934B6" w:rsidR="006679E7" w:rsidRDefault="006679E7" w:rsidP="00C75F1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6C60909" w14:textId="4CD0BF85" w:rsidR="006679E7" w:rsidRDefault="006679E7" w:rsidP="00C75F12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79E7" w:rsidRPr="00734451" w14:paraId="70338035" w14:textId="36557D48" w:rsidTr="006679E7">
        <w:tc>
          <w:tcPr>
            <w:tcW w:w="1129" w:type="dxa"/>
          </w:tcPr>
          <w:p w14:paraId="498D8389" w14:textId="19238023" w:rsidR="006679E7" w:rsidRPr="00734451" w:rsidRDefault="006679E7" w:rsidP="007C329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4FBFE87" w14:textId="24D75FBB" w:rsidR="006679E7" w:rsidRPr="00734451" w:rsidRDefault="006679E7" w:rsidP="006679E7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D35AA9" w14:textId="351801B6" w:rsidR="006679E7" w:rsidRPr="00734451" w:rsidRDefault="006679E7" w:rsidP="007C329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8B3F2ED" w14:textId="7F501DAA" w:rsidR="006679E7" w:rsidRPr="00734451" w:rsidRDefault="006679E7" w:rsidP="007C329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9E7" w:rsidRPr="00734451" w14:paraId="6382A21B" w14:textId="7A7B1150" w:rsidTr="006679E7">
        <w:tc>
          <w:tcPr>
            <w:tcW w:w="1129" w:type="dxa"/>
          </w:tcPr>
          <w:p w14:paraId="02CA530A" w14:textId="01F76C0D" w:rsidR="006679E7" w:rsidRPr="00734451" w:rsidRDefault="006679E7" w:rsidP="006679E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6E05BC2" w14:textId="75805548" w:rsidR="006679E7" w:rsidRPr="00734451" w:rsidRDefault="006679E7" w:rsidP="006679E7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A7A4C8" w14:textId="7506638D" w:rsidR="006679E7" w:rsidRPr="00734451" w:rsidRDefault="006679E7" w:rsidP="006679E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E541223" w14:textId="3F8F067B" w:rsidR="006679E7" w:rsidRPr="00734451" w:rsidRDefault="006679E7" w:rsidP="006679E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9E7" w:rsidRPr="00734451" w14:paraId="5EA20E63" w14:textId="5A48AE17" w:rsidTr="006679E7">
        <w:tc>
          <w:tcPr>
            <w:tcW w:w="1129" w:type="dxa"/>
          </w:tcPr>
          <w:p w14:paraId="2591DF1F" w14:textId="0BF8DE15" w:rsidR="006679E7" w:rsidRPr="00734451" w:rsidRDefault="006679E7" w:rsidP="006679E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8295EA8" w14:textId="5754AEE1" w:rsidR="006679E7" w:rsidRPr="00734451" w:rsidRDefault="006679E7" w:rsidP="006679E7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8398E6" w14:textId="11262085" w:rsidR="006679E7" w:rsidRPr="00734451" w:rsidRDefault="006679E7" w:rsidP="006679E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4B9F58" w14:textId="6CF8831C" w:rsidR="006679E7" w:rsidRPr="00734451" w:rsidRDefault="006679E7" w:rsidP="006679E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9E7" w:rsidRPr="00734451" w14:paraId="51FF4B7C" w14:textId="3D2CB787" w:rsidTr="006679E7">
        <w:tc>
          <w:tcPr>
            <w:tcW w:w="1129" w:type="dxa"/>
          </w:tcPr>
          <w:p w14:paraId="0A0EE055" w14:textId="656C7750" w:rsidR="006679E7" w:rsidRPr="00734451" w:rsidRDefault="006679E7" w:rsidP="006679E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7C0D3B9" w14:textId="66C5D42A" w:rsidR="006679E7" w:rsidRPr="00734451" w:rsidRDefault="006679E7" w:rsidP="006679E7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31404F3" w14:textId="7EBA5160" w:rsidR="006679E7" w:rsidRPr="00734451" w:rsidRDefault="006679E7" w:rsidP="006679E7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899799" w14:textId="14CAAEA1" w:rsidR="006679E7" w:rsidRPr="00734451" w:rsidRDefault="006679E7" w:rsidP="006679E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9E7" w:rsidRPr="00734451" w14:paraId="1C778005" w14:textId="7489B573" w:rsidTr="006679E7">
        <w:tc>
          <w:tcPr>
            <w:tcW w:w="1129" w:type="dxa"/>
          </w:tcPr>
          <w:p w14:paraId="49FFC03E" w14:textId="35EA5A54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37EEF73" w14:textId="17B82D05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113E3E" w14:textId="77777777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02FA21" w14:textId="77777777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9E7" w:rsidRPr="00734451" w14:paraId="1E8698C6" w14:textId="2742BFD9" w:rsidTr="006679E7">
        <w:tc>
          <w:tcPr>
            <w:tcW w:w="1129" w:type="dxa"/>
          </w:tcPr>
          <w:p w14:paraId="2F76F9AA" w14:textId="7A9820DA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254AAEE" w14:textId="0FA3D6EF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52400A" w14:textId="77777777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C6A4F9" w14:textId="77777777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9E7" w:rsidRPr="00734451" w14:paraId="41F1DC31" w14:textId="4DB3C6B0" w:rsidTr="006679E7">
        <w:tc>
          <w:tcPr>
            <w:tcW w:w="1129" w:type="dxa"/>
          </w:tcPr>
          <w:p w14:paraId="2C9FA2F2" w14:textId="39315151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33AEE8A" w14:textId="1B79588E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CFFA9C" w14:textId="77777777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DA2CCD" w14:textId="77777777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9E7" w:rsidRPr="00734451" w14:paraId="18628A76" w14:textId="40F5664D" w:rsidTr="006679E7">
        <w:tc>
          <w:tcPr>
            <w:tcW w:w="1129" w:type="dxa"/>
          </w:tcPr>
          <w:p w14:paraId="76991864" w14:textId="34096FA9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A49B74D" w14:textId="19470F3D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8D36C7" w14:textId="77777777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6269CC" w14:textId="77777777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9E7" w:rsidRPr="00734451" w14:paraId="797C0BFF" w14:textId="57817812" w:rsidTr="006679E7">
        <w:tc>
          <w:tcPr>
            <w:tcW w:w="1129" w:type="dxa"/>
          </w:tcPr>
          <w:p w14:paraId="17668253" w14:textId="690D7B10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2A25922" w14:textId="56204DDB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199208" w14:textId="77777777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E836E3" w14:textId="77777777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9E7" w:rsidRPr="00734451" w14:paraId="6BEC573D" w14:textId="138E6EF8" w:rsidTr="006679E7">
        <w:tc>
          <w:tcPr>
            <w:tcW w:w="1129" w:type="dxa"/>
          </w:tcPr>
          <w:p w14:paraId="26E530AC" w14:textId="77777777" w:rsidR="006679E7" w:rsidRPr="00734451" w:rsidRDefault="006679E7" w:rsidP="002A4D4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61FB7BD" w14:textId="77777777" w:rsidR="006679E7" w:rsidRDefault="006679E7" w:rsidP="006679E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  <w:p w14:paraId="4188F3DA" w14:textId="2F417325" w:rsidR="006679E7" w:rsidRPr="00734451" w:rsidRDefault="00EA50CB" w:rsidP="009A5965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F4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F4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4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9A5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F4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667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75713704" w14:textId="77777777" w:rsidR="006679E7" w:rsidRDefault="006679E7" w:rsidP="00E94503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A43E507" w14:textId="3E9A07DE" w:rsidR="006679E7" w:rsidRDefault="006679E7" w:rsidP="00E94503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D454B5" w14:textId="49E269D4" w:rsidR="00734451" w:rsidRDefault="00734451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0E02C7AE" w14:textId="1BB313A3" w:rsidR="00E94503" w:rsidRDefault="00E94503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0051B3F" w14:textId="1EF32139" w:rsidR="00E94503" w:rsidRDefault="00E94503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704E394F" w14:textId="03F96EFC" w:rsidR="00E94503" w:rsidRDefault="00E94503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13236096" w14:textId="680D66C6" w:rsidR="00E94503" w:rsidRDefault="00E94503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ลงชื่อ.........................................................ประธานกรรมการกำหนดคุณลักษณะ</w:t>
      </w:r>
    </w:p>
    <w:p w14:paraId="652CA0BB" w14:textId="36F86536" w:rsidR="00E94503" w:rsidRDefault="00E94503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2877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(....</w:t>
      </w:r>
      <w:r w:rsidR="00AF440E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....)</w:t>
      </w:r>
    </w:p>
    <w:p w14:paraId="698DC58C" w14:textId="15E262C8" w:rsidR="00E94503" w:rsidRDefault="00E94503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3646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</w:t>
      </w:r>
      <w:r w:rsidR="0028770E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440E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7B040186" w14:textId="63BB6870" w:rsidR="00E94503" w:rsidRDefault="00E94503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27A28D25" w14:textId="220D92F8" w:rsidR="00E94503" w:rsidRDefault="00E94503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7DCBF55A" w14:textId="149085EB" w:rsidR="00E94503" w:rsidRDefault="00E94503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076E448B" w14:textId="27C8DD07" w:rsidR="00E94503" w:rsidRDefault="00E94503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ลงชื่อ.........................................................ผู้รับรองคุณลักษณะ</w:t>
      </w:r>
    </w:p>
    <w:p w14:paraId="5FD411EF" w14:textId="6B65A20B" w:rsidR="00E94503" w:rsidRDefault="00E94503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(นางสุภาภรณ์  ศรีธัญรัตน์)</w:t>
      </w:r>
    </w:p>
    <w:p w14:paraId="489A807C" w14:textId="648D9206" w:rsidR="00E94503" w:rsidRDefault="00E94503" w:rsidP="002A4D4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ผู้อำนวยการศูนย์สุขภาพจิตที่ 10</w:t>
      </w:r>
      <w:r w:rsidR="00F26FFE">
        <w:rPr>
          <w:rFonts w:ascii="TH SarabunIT๙" w:hAnsi="TH SarabunIT๙" w:cs="TH SarabunIT๙"/>
          <w:sz w:val="32"/>
          <w:szCs w:val="32"/>
        </w:rPr>
        <w:t xml:space="preserve"> </w:t>
      </w:r>
      <w:r w:rsidR="00F26FFE">
        <w:rPr>
          <w:rFonts w:ascii="TH SarabunPSK" w:hAnsi="TH SarabunPSK" w:cs="TH SarabunPSK" w:hint="cs"/>
          <w:sz w:val="32"/>
          <w:szCs w:val="32"/>
          <w:cs/>
        </w:rPr>
        <w:t>ปฏิบัติราชการแทน</w:t>
      </w:r>
    </w:p>
    <w:p w14:paraId="5BBF7C15" w14:textId="50B32131" w:rsidR="00532638" w:rsidRDefault="00532638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อธิบดีกรมสุขภาพจิต</w:t>
      </w:r>
      <w:bookmarkStart w:id="0" w:name="_GoBack"/>
      <w:bookmarkEnd w:id="0"/>
    </w:p>
    <w:p w14:paraId="3D7A4F36" w14:textId="183DB1B9" w:rsidR="00E94503" w:rsidRDefault="00E94503" w:rsidP="002A4D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11D7B74A" w14:textId="7E4B07FA" w:rsidR="00E94503" w:rsidRPr="00734451" w:rsidRDefault="00E94503" w:rsidP="003646E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46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กรณีวงเงินเล็กน้อยไม่เกิน 100,000 บาท สามารถแต่งตั้งผู้กำหนดรายละเอียดคุณลักษณะ</w:t>
      </w:r>
      <w:r w:rsidR="003646E9">
        <w:rPr>
          <w:rFonts w:ascii="TH SarabunIT๙" w:hAnsi="TH SarabunIT๙" w:cs="TH SarabunIT๙" w:hint="cs"/>
          <w:sz w:val="32"/>
          <w:szCs w:val="32"/>
          <w:cs/>
        </w:rPr>
        <w:t xml:space="preserve">        และผู้ตรวจรับพัสดุ  จำนวน  1  คน  โดยผู้กำหนดรายละเอียดคุณลักษณะและผู้ตรวจรับพัสดุ สามารถเป็น   บุคคลคนเดียวกันได้</w:t>
      </w:r>
    </w:p>
    <w:sectPr w:rsidR="00E94503" w:rsidRPr="00734451" w:rsidSect="000A05D7">
      <w:headerReference w:type="even" r:id="rId9"/>
      <w:headerReference w:type="default" r:id="rId10"/>
      <w:pgSz w:w="11906" w:h="16838" w:code="9"/>
      <w:pgMar w:top="568" w:right="991" w:bottom="426" w:left="1560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170D6" w14:textId="77777777" w:rsidR="009D17CA" w:rsidRDefault="009D17CA">
      <w:r>
        <w:separator/>
      </w:r>
    </w:p>
  </w:endnote>
  <w:endnote w:type="continuationSeparator" w:id="0">
    <w:p w14:paraId="58F7B0DD" w14:textId="77777777" w:rsidR="009D17CA" w:rsidRDefault="009D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2AD1" w14:textId="77777777" w:rsidR="009D17CA" w:rsidRDefault="009D17CA">
      <w:r>
        <w:separator/>
      </w:r>
    </w:p>
  </w:footnote>
  <w:footnote w:type="continuationSeparator" w:id="0">
    <w:p w14:paraId="785453B3" w14:textId="77777777" w:rsidR="009D17CA" w:rsidRDefault="009D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38BF" w14:textId="77777777" w:rsidR="00B84631" w:rsidRDefault="006F4AC2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04CB6EE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775CA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</w:p>
  <w:p w14:paraId="004EB8EF" w14:textId="77777777" w:rsidR="00B84631" w:rsidRPr="00D6626B" w:rsidRDefault="00B84631" w:rsidP="009149E0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657CF"/>
    <w:multiLevelType w:val="hybridMultilevel"/>
    <w:tmpl w:val="CD8C25A4"/>
    <w:lvl w:ilvl="0" w:tplc="E84EB5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D9D611B"/>
    <w:multiLevelType w:val="hybridMultilevel"/>
    <w:tmpl w:val="DB1EC508"/>
    <w:lvl w:ilvl="0" w:tplc="CE1214D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E202006"/>
    <w:multiLevelType w:val="hybridMultilevel"/>
    <w:tmpl w:val="1BCA724E"/>
    <w:lvl w:ilvl="0" w:tplc="61D2237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C8A12E9"/>
    <w:multiLevelType w:val="hybridMultilevel"/>
    <w:tmpl w:val="EABA7826"/>
    <w:lvl w:ilvl="0" w:tplc="3C1A04F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2054F23"/>
    <w:multiLevelType w:val="hybridMultilevel"/>
    <w:tmpl w:val="50D8DDF6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6FA790B"/>
    <w:multiLevelType w:val="hybridMultilevel"/>
    <w:tmpl w:val="A79A3092"/>
    <w:lvl w:ilvl="0" w:tplc="4FD85FA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03B1C"/>
    <w:multiLevelType w:val="hybridMultilevel"/>
    <w:tmpl w:val="9BC68F1E"/>
    <w:lvl w:ilvl="0" w:tplc="25AE0BB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AAD4926"/>
    <w:multiLevelType w:val="hybridMultilevel"/>
    <w:tmpl w:val="F82E9DF0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9DD6821"/>
    <w:multiLevelType w:val="hybridMultilevel"/>
    <w:tmpl w:val="876A5F82"/>
    <w:lvl w:ilvl="0" w:tplc="7CB6D8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363BE"/>
    <w:multiLevelType w:val="hybridMultilevel"/>
    <w:tmpl w:val="B002BC86"/>
    <w:lvl w:ilvl="0" w:tplc="742081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0704A0"/>
    <w:multiLevelType w:val="hybridMultilevel"/>
    <w:tmpl w:val="8D044A40"/>
    <w:lvl w:ilvl="0" w:tplc="518035E2">
      <w:start w:val="1"/>
      <w:numFmt w:val="thaiNumbers"/>
      <w:lvlText w:val="%1."/>
      <w:lvlJc w:val="left"/>
      <w:pPr>
        <w:ind w:left="177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3F"/>
    <w:rsid w:val="00000054"/>
    <w:rsid w:val="000009B3"/>
    <w:rsid w:val="00000CCA"/>
    <w:rsid w:val="00006978"/>
    <w:rsid w:val="000074AA"/>
    <w:rsid w:val="000075C5"/>
    <w:rsid w:val="00014582"/>
    <w:rsid w:val="00014CEB"/>
    <w:rsid w:val="0002591F"/>
    <w:rsid w:val="0002620E"/>
    <w:rsid w:val="0003075B"/>
    <w:rsid w:val="0003498E"/>
    <w:rsid w:val="00041424"/>
    <w:rsid w:val="00045787"/>
    <w:rsid w:val="000460CE"/>
    <w:rsid w:val="00046BE0"/>
    <w:rsid w:val="00050B35"/>
    <w:rsid w:val="00055BA4"/>
    <w:rsid w:val="00062944"/>
    <w:rsid w:val="0006583D"/>
    <w:rsid w:val="00067352"/>
    <w:rsid w:val="000736AE"/>
    <w:rsid w:val="00083D9E"/>
    <w:rsid w:val="00090A28"/>
    <w:rsid w:val="00091B2E"/>
    <w:rsid w:val="000A05D7"/>
    <w:rsid w:val="000A1D56"/>
    <w:rsid w:val="000B3940"/>
    <w:rsid w:val="000C3AF9"/>
    <w:rsid w:val="000C3DB8"/>
    <w:rsid w:val="000D3243"/>
    <w:rsid w:val="000D658D"/>
    <w:rsid w:val="000D7C3B"/>
    <w:rsid w:val="0010068C"/>
    <w:rsid w:val="00102FF7"/>
    <w:rsid w:val="00103C5D"/>
    <w:rsid w:val="00105634"/>
    <w:rsid w:val="00107DC9"/>
    <w:rsid w:val="00110ED3"/>
    <w:rsid w:val="00121ED1"/>
    <w:rsid w:val="00126EEC"/>
    <w:rsid w:val="00141A67"/>
    <w:rsid w:val="00141E99"/>
    <w:rsid w:val="0015078D"/>
    <w:rsid w:val="00160143"/>
    <w:rsid w:val="00161374"/>
    <w:rsid w:val="00162F99"/>
    <w:rsid w:val="00172E23"/>
    <w:rsid w:val="001771EA"/>
    <w:rsid w:val="0017732B"/>
    <w:rsid w:val="001838E5"/>
    <w:rsid w:val="001846F1"/>
    <w:rsid w:val="00187B7A"/>
    <w:rsid w:val="00193FB7"/>
    <w:rsid w:val="001979E0"/>
    <w:rsid w:val="001B3204"/>
    <w:rsid w:val="001D469E"/>
    <w:rsid w:val="001E0A2B"/>
    <w:rsid w:val="001E6804"/>
    <w:rsid w:val="001F1B79"/>
    <w:rsid w:val="001F5E85"/>
    <w:rsid w:val="00200AF6"/>
    <w:rsid w:val="00203E05"/>
    <w:rsid w:val="00206878"/>
    <w:rsid w:val="00234405"/>
    <w:rsid w:val="00237056"/>
    <w:rsid w:val="00243678"/>
    <w:rsid w:val="002444D1"/>
    <w:rsid w:val="0024466D"/>
    <w:rsid w:val="002509CC"/>
    <w:rsid w:val="00253112"/>
    <w:rsid w:val="0026181F"/>
    <w:rsid w:val="00273E5B"/>
    <w:rsid w:val="002747A4"/>
    <w:rsid w:val="002774BA"/>
    <w:rsid w:val="0028770E"/>
    <w:rsid w:val="00287807"/>
    <w:rsid w:val="00294A99"/>
    <w:rsid w:val="002A1BE2"/>
    <w:rsid w:val="002A4D49"/>
    <w:rsid w:val="002B5991"/>
    <w:rsid w:val="002B6EFF"/>
    <w:rsid w:val="002B7139"/>
    <w:rsid w:val="002C431D"/>
    <w:rsid w:val="002C5C04"/>
    <w:rsid w:val="002C6A0D"/>
    <w:rsid w:val="002E1EB8"/>
    <w:rsid w:val="002E59A1"/>
    <w:rsid w:val="002E7B3A"/>
    <w:rsid w:val="002F586C"/>
    <w:rsid w:val="00313849"/>
    <w:rsid w:val="00314B8D"/>
    <w:rsid w:val="00315AEC"/>
    <w:rsid w:val="00320304"/>
    <w:rsid w:val="003211B0"/>
    <w:rsid w:val="00336EF5"/>
    <w:rsid w:val="003401BB"/>
    <w:rsid w:val="00342398"/>
    <w:rsid w:val="00360143"/>
    <w:rsid w:val="003610EA"/>
    <w:rsid w:val="0036215B"/>
    <w:rsid w:val="003646E9"/>
    <w:rsid w:val="003654F3"/>
    <w:rsid w:val="0036775A"/>
    <w:rsid w:val="0037528C"/>
    <w:rsid w:val="00377578"/>
    <w:rsid w:val="003856E4"/>
    <w:rsid w:val="00387B20"/>
    <w:rsid w:val="003A5595"/>
    <w:rsid w:val="003B0B81"/>
    <w:rsid w:val="003B0C84"/>
    <w:rsid w:val="003B6925"/>
    <w:rsid w:val="003C501A"/>
    <w:rsid w:val="003C6821"/>
    <w:rsid w:val="003D060F"/>
    <w:rsid w:val="003D283E"/>
    <w:rsid w:val="003D5D10"/>
    <w:rsid w:val="003E5C20"/>
    <w:rsid w:val="003E755F"/>
    <w:rsid w:val="00404BC9"/>
    <w:rsid w:val="004074C3"/>
    <w:rsid w:val="004158EC"/>
    <w:rsid w:val="0042059B"/>
    <w:rsid w:val="004226C3"/>
    <w:rsid w:val="0043598F"/>
    <w:rsid w:val="004470AA"/>
    <w:rsid w:val="004519C1"/>
    <w:rsid w:val="00453179"/>
    <w:rsid w:val="00463C34"/>
    <w:rsid w:val="00463F7C"/>
    <w:rsid w:val="004662E6"/>
    <w:rsid w:val="00470400"/>
    <w:rsid w:val="004762AB"/>
    <w:rsid w:val="00476F81"/>
    <w:rsid w:val="00485448"/>
    <w:rsid w:val="00491A97"/>
    <w:rsid w:val="004A072E"/>
    <w:rsid w:val="004B4D7E"/>
    <w:rsid w:val="004C53C8"/>
    <w:rsid w:val="004D1227"/>
    <w:rsid w:val="004D3CAB"/>
    <w:rsid w:val="004D6E70"/>
    <w:rsid w:val="004E428E"/>
    <w:rsid w:val="004F712F"/>
    <w:rsid w:val="00516BFE"/>
    <w:rsid w:val="00517575"/>
    <w:rsid w:val="005230A6"/>
    <w:rsid w:val="005265BD"/>
    <w:rsid w:val="00532638"/>
    <w:rsid w:val="00532A6A"/>
    <w:rsid w:val="00537928"/>
    <w:rsid w:val="0054533B"/>
    <w:rsid w:val="00546C90"/>
    <w:rsid w:val="00546D88"/>
    <w:rsid w:val="00551CDF"/>
    <w:rsid w:val="00564388"/>
    <w:rsid w:val="00572A2E"/>
    <w:rsid w:val="005734E0"/>
    <w:rsid w:val="00573D1F"/>
    <w:rsid w:val="00586C50"/>
    <w:rsid w:val="005A5F89"/>
    <w:rsid w:val="005C0150"/>
    <w:rsid w:val="005C4DED"/>
    <w:rsid w:val="005C6EE6"/>
    <w:rsid w:val="005E0FF1"/>
    <w:rsid w:val="005E4D8A"/>
    <w:rsid w:val="005E7F53"/>
    <w:rsid w:val="005F1623"/>
    <w:rsid w:val="005F27A3"/>
    <w:rsid w:val="005F2C01"/>
    <w:rsid w:val="005F2CE5"/>
    <w:rsid w:val="005F4EE0"/>
    <w:rsid w:val="005F72FA"/>
    <w:rsid w:val="005F7FE4"/>
    <w:rsid w:val="00600837"/>
    <w:rsid w:val="006035BB"/>
    <w:rsid w:val="006068C9"/>
    <w:rsid w:val="0063683D"/>
    <w:rsid w:val="006409E3"/>
    <w:rsid w:val="0064244D"/>
    <w:rsid w:val="00647867"/>
    <w:rsid w:val="00660D01"/>
    <w:rsid w:val="0066175B"/>
    <w:rsid w:val="006679E7"/>
    <w:rsid w:val="00674EA0"/>
    <w:rsid w:val="00675D88"/>
    <w:rsid w:val="006763E3"/>
    <w:rsid w:val="00681A1B"/>
    <w:rsid w:val="00681C34"/>
    <w:rsid w:val="00690432"/>
    <w:rsid w:val="006A032A"/>
    <w:rsid w:val="006A1779"/>
    <w:rsid w:val="006A4118"/>
    <w:rsid w:val="006A5586"/>
    <w:rsid w:val="006B17F4"/>
    <w:rsid w:val="006C190A"/>
    <w:rsid w:val="006D16F7"/>
    <w:rsid w:val="006D538F"/>
    <w:rsid w:val="006F0FB2"/>
    <w:rsid w:val="006F4AC2"/>
    <w:rsid w:val="00711221"/>
    <w:rsid w:val="00734451"/>
    <w:rsid w:val="00737410"/>
    <w:rsid w:val="00742F21"/>
    <w:rsid w:val="00744080"/>
    <w:rsid w:val="00767433"/>
    <w:rsid w:val="00771587"/>
    <w:rsid w:val="007941B5"/>
    <w:rsid w:val="007A018D"/>
    <w:rsid w:val="007A3263"/>
    <w:rsid w:val="007A6A58"/>
    <w:rsid w:val="007C13BF"/>
    <w:rsid w:val="007C3297"/>
    <w:rsid w:val="007C7D15"/>
    <w:rsid w:val="007D0C2E"/>
    <w:rsid w:val="007D19CD"/>
    <w:rsid w:val="007E6E95"/>
    <w:rsid w:val="007F5476"/>
    <w:rsid w:val="007F5DA7"/>
    <w:rsid w:val="007F716C"/>
    <w:rsid w:val="00811E66"/>
    <w:rsid w:val="00815E03"/>
    <w:rsid w:val="00816840"/>
    <w:rsid w:val="008302E3"/>
    <w:rsid w:val="00834C96"/>
    <w:rsid w:val="008414AA"/>
    <w:rsid w:val="00845BB4"/>
    <w:rsid w:val="00846ED6"/>
    <w:rsid w:val="00847ABA"/>
    <w:rsid w:val="00850D5E"/>
    <w:rsid w:val="008535D9"/>
    <w:rsid w:val="008548C0"/>
    <w:rsid w:val="00855230"/>
    <w:rsid w:val="00857656"/>
    <w:rsid w:val="00861031"/>
    <w:rsid w:val="00861706"/>
    <w:rsid w:val="008641E0"/>
    <w:rsid w:val="0086677E"/>
    <w:rsid w:val="00870571"/>
    <w:rsid w:val="00871C06"/>
    <w:rsid w:val="008720A2"/>
    <w:rsid w:val="00876CFB"/>
    <w:rsid w:val="00884585"/>
    <w:rsid w:val="0089239A"/>
    <w:rsid w:val="0089569A"/>
    <w:rsid w:val="008971ED"/>
    <w:rsid w:val="008A0EA2"/>
    <w:rsid w:val="008A2514"/>
    <w:rsid w:val="008A6C62"/>
    <w:rsid w:val="008A7DAF"/>
    <w:rsid w:val="008B2BB2"/>
    <w:rsid w:val="008B3A70"/>
    <w:rsid w:val="008C2894"/>
    <w:rsid w:val="008C42AA"/>
    <w:rsid w:val="008D0E2A"/>
    <w:rsid w:val="008D4E3C"/>
    <w:rsid w:val="008E0444"/>
    <w:rsid w:val="008E0885"/>
    <w:rsid w:val="00900DE7"/>
    <w:rsid w:val="00904C2B"/>
    <w:rsid w:val="009149E0"/>
    <w:rsid w:val="00916A67"/>
    <w:rsid w:val="00921E9F"/>
    <w:rsid w:val="00923102"/>
    <w:rsid w:val="00924F3E"/>
    <w:rsid w:val="00925259"/>
    <w:rsid w:val="009376A7"/>
    <w:rsid w:val="00946651"/>
    <w:rsid w:val="00946E2C"/>
    <w:rsid w:val="00950814"/>
    <w:rsid w:val="00951D06"/>
    <w:rsid w:val="00960311"/>
    <w:rsid w:val="0096244A"/>
    <w:rsid w:val="00967116"/>
    <w:rsid w:val="00972424"/>
    <w:rsid w:val="009777B1"/>
    <w:rsid w:val="00983800"/>
    <w:rsid w:val="00984CB7"/>
    <w:rsid w:val="00984FAC"/>
    <w:rsid w:val="009906ED"/>
    <w:rsid w:val="00990D85"/>
    <w:rsid w:val="00993C3D"/>
    <w:rsid w:val="00997F10"/>
    <w:rsid w:val="009A5965"/>
    <w:rsid w:val="009B66D3"/>
    <w:rsid w:val="009C2625"/>
    <w:rsid w:val="009C74E1"/>
    <w:rsid w:val="009D17CA"/>
    <w:rsid w:val="009D5BAD"/>
    <w:rsid w:val="009D74D7"/>
    <w:rsid w:val="009E5EFE"/>
    <w:rsid w:val="00A03596"/>
    <w:rsid w:val="00A05DB2"/>
    <w:rsid w:val="00A067BA"/>
    <w:rsid w:val="00A142E7"/>
    <w:rsid w:val="00A2016F"/>
    <w:rsid w:val="00A26086"/>
    <w:rsid w:val="00A26884"/>
    <w:rsid w:val="00A33D32"/>
    <w:rsid w:val="00A37807"/>
    <w:rsid w:val="00A441AF"/>
    <w:rsid w:val="00A47DBE"/>
    <w:rsid w:val="00A5343B"/>
    <w:rsid w:val="00A55C9F"/>
    <w:rsid w:val="00A5632E"/>
    <w:rsid w:val="00A60D81"/>
    <w:rsid w:val="00A63D9E"/>
    <w:rsid w:val="00A64117"/>
    <w:rsid w:val="00A64DF4"/>
    <w:rsid w:val="00A66FAD"/>
    <w:rsid w:val="00A67D5E"/>
    <w:rsid w:val="00A771C3"/>
    <w:rsid w:val="00A8188F"/>
    <w:rsid w:val="00A84608"/>
    <w:rsid w:val="00A84FD0"/>
    <w:rsid w:val="00A97E58"/>
    <w:rsid w:val="00AA4160"/>
    <w:rsid w:val="00AA448A"/>
    <w:rsid w:val="00AA77B3"/>
    <w:rsid w:val="00AB0257"/>
    <w:rsid w:val="00AB3BC8"/>
    <w:rsid w:val="00AB7BF9"/>
    <w:rsid w:val="00AC0728"/>
    <w:rsid w:val="00AC48A5"/>
    <w:rsid w:val="00AD0725"/>
    <w:rsid w:val="00AD4985"/>
    <w:rsid w:val="00AE4267"/>
    <w:rsid w:val="00AF440E"/>
    <w:rsid w:val="00AF4B41"/>
    <w:rsid w:val="00AF7185"/>
    <w:rsid w:val="00B02361"/>
    <w:rsid w:val="00B150AC"/>
    <w:rsid w:val="00B16617"/>
    <w:rsid w:val="00B21C41"/>
    <w:rsid w:val="00B24662"/>
    <w:rsid w:val="00B304F4"/>
    <w:rsid w:val="00B3593D"/>
    <w:rsid w:val="00B37AAD"/>
    <w:rsid w:val="00B40D8C"/>
    <w:rsid w:val="00B472C8"/>
    <w:rsid w:val="00B53542"/>
    <w:rsid w:val="00B53BBC"/>
    <w:rsid w:val="00B63610"/>
    <w:rsid w:val="00B63724"/>
    <w:rsid w:val="00B641B2"/>
    <w:rsid w:val="00B72A36"/>
    <w:rsid w:val="00B80B01"/>
    <w:rsid w:val="00B83DD6"/>
    <w:rsid w:val="00B84213"/>
    <w:rsid w:val="00B84631"/>
    <w:rsid w:val="00B84DDB"/>
    <w:rsid w:val="00B8566C"/>
    <w:rsid w:val="00BA108D"/>
    <w:rsid w:val="00BB6A72"/>
    <w:rsid w:val="00BE590F"/>
    <w:rsid w:val="00BF53BD"/>
    <w:rsid w:val="00BF6A79"/>
    <w:rsid w:val="00BF72E7"/>
    <w:rsid w:val="00C009B7"/>
    <w:rsid w:val="00C00BB6"/>
    <w:rsid w:val="00C0203E"/>
    <w:rsid w:val="00C07C0C"/>
    <w:rsid w:val="00C110CD"/>
    <w:rsid w:val="00C12200"/>
    <w:rsid w:val="00C12C5D"/>
    <w:rsid w:val="00C13F57"/>
    <w:rsid w:val="00C17782"/>
    <w:rsid w:val="00C3118A"/>
    <w:rsid w:val="00C4584A"/>
    <w:rsid w:val="00C4687F"/>
    <w:rsid w:val="00C50C40"/>
    <w:rsid w:val="00C57EAE"/>
    <w:rsid w:val="00C75F12"/>
    <w:rsid w:val="00C87E7C"/>
    <w:rsid w:val="00C92A66"/>
    <w:rsid w:val="00C92E4E"/>
    <w:rsid w:val="00C940DB"/>
    <w:rsid w:val="00C94909"/>
    <w:rsid w:val="00C96E18"/>
    <w:rsid w:val="00CA4955"/>
    <w:rsid w:val="00CA6131"/>
    <w:rsid w:val="00CD6BA3"/>
    <w:rsid w:val="00CE586F"/>
    <w:rsid w:val="00CE5F99"/>
    <w:rsid w:val="00CF150A"/>
    <w:rsid w:val="00CF32CD"/>
    <w:rsid w:val="00D026FB"/>
    <w:rsid w:val="00D06F5E"/>
    <w:rsid w:val="00D137D4"/>
    <w:rsid w:val="00D16385"/>
    <w:rsid w:val="00D24DFA"/>
    <w:rsid w:val="00D3253F"/>
    <w:rsid w:val="00D35165"/>
    <w:rsid w:val="00D37936"/>
    <w:rsid w:val="00D518B7"/>
    <w:rsid w:val="00D54254"/>
    <w:rsid w:val="00D568A9"/>
    <w:rsid w:val="00D6626B"/>
    <w:rsid w:val="00D67791"/>
    <w:rsid w:val="00D76215"/>
    <w:rsid w:val="00D779B9"/>
    <w:rsid w:val="00D87165"/>
    <w:rsid w:val="00D90E25"/>
    <w:rsid w:val="00D97F6C"/>
    <w:rsid w:val="00DA542A"/>
    <w:rsid w:val="00DA67CA"/>
    <w:rsid w:val="00DB6024"/>
    <w:rsid w:val="00DB741A"/>
    <w:rsid w:val="00DE15CC"/>
    <w:rsid w:val="00DE1C66"/>
    <w:rsid w:val="00DE6433"/>
    <w:rsid w:val="00E00652"/>
    <w:rsid w:val="00E04491"/>
    <w:rsid w:val="00E050FB"/>
    <w:rsid w:val="00E11F9D"/>
    <w:rsid w:val="00E24EE5"/>
    <w:rsid w:val="00E311F9"/>
    <w:rsid w:val="00E326E1"/>
    <w:rsid w:val="00E441C9"/>
    <w:rsid w:val="00E4696F"/>
    <w:rsid w:val="00E46F2E"/>
    <w:rsid w:val="00E53751"/>
    <w:rsid w:val="00E537F1"/>
    <w:rsid w:val="00E54148"/>
    <w:rsid w:val="00E566B7"/>
    <w:rsid w:val="00E60E75"/>
    <w:rsid w:val="00E643F9"/>
    <w:rsid w:val="00E83FDA"/>
    <w:rsid w:val="00E8531F"/>
    <w:rsid w:val="00E853A0"/>
    <w:rsid w:val="00E864D7"/>
    <w:rsid w:val="00E871AB"/>
    <w:rsid w:val="00E9183C"/>
    <w:rsid w:val="00E94503"/>
    <w:rsid w:val="00EA232F"/>
    <w:rsid w:val="00EA3128"/>
    <w:rsid w:val="00EA3A3C"/>
    <w:rsid w:val="00EA50CB"/>
    <w:rsid w:val="00EC4B8F"/>
    <w:rsid w:val="00EC765C"/>
    <w:rsid w:val="00ED6C43"/>
    <w:rsid w:val="00EE0C32"/>
    <w:rsid w:val="00EE336C"/>
    <w:rsid w:val="00EE5EB1"/>
    <w:rsid w:val="00F03C17"/>
    <w:rsid w:val="00F05663"/>
    <w:rsid w:val="00F06325"/>
    <w:rsid w:val="00F06A71"/>
    <w:rsid w:val="00F06B5E"/>
    <w:rsid w:val="00F075F6"/>
    <w:rsid w:val="00F116A9"/>
    <w:rsid w:val="00F150A6"/>
    <w:rsid w:val="00F21246"/>
    <w:rsid w:val="00F23720"/>
    <w:rsid w:val="00F26FFB"/>
    <w:rsid w:val="00F26FFE"/>
    <w:rsid w:val="00F41FA3"/>
    <w:rsid w:val="00F51F68"/>
    <w:rsid w:val="00F57925"/>
    <w:rsid w:val="00F6702F"/>
    <w:rsid w:val="00F74B03"/>
    <w:rsid w:val="00F83970"/>
    <w:rsid w:val="00F86486"/>
    <w:rsid w:val="00F868DB"/>
    <w:rsid w:val="00F97813"/>
    <w:rsid w:val="00FB1BE6"/>
    <w:rsid w:val="00FB3EF2"/>
    <w:rsid w:val="00FD5B63"/>
    <w:rsid w:val="00FD68B6"/>
    <w:rsid w:val="00FE4825"/>
    <w:rsid w:val="00FE6E85"/>
    <w:rsid w:val="00FF0131"/>
    <w:rsid w:val="00FF4DB3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47161"/>
  <w15:docId w15:val="{920AF4A6-37FA-4F60-8422-361276FD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8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4519C1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960311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960311"/>
    <w:rPr>
      <w:rFonts w:ascii="Leelawadee" w:hAnsi="Leelawadee"/>
      <w:sz w:val="18"/>
      <w:szCs w:val="22"/>
    </w:rPr>
  </w:style>
  <w:style w:type="table" w:styleId="ab">
    <w:name w:val="Table Grid"/>
    <w:basedOn w:val="a1"/>
    <w:rsid w:val="0031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O\&#3605;&#3633;&#3623;&#3594;&#3637;&#3657;&#3623;&#3633;&#3604;%2033\&#3619;&#3634;&#3618;&#3591;&#3634;&#3609;&#3585;&#3634;&#3619;&#3626;&#3635;&#3619;&#3623;&#3592;&#3588;&#3623;&#3634;&#3617;&#3605;&#3657;&#3629;&#3591;&#3585;&#3634;&#3619;&#3648;&#3614;&#3639;&#3656;&#3629;&#3607;&#3610;&#3607;&#3623;&#3609;&#3648;&#3614;&#3636;&#3656;&#3617;&#3648;&#3605;&#3636;&#3617;&#3600;&#3634;&#3609;&#3586;&#3657;&#3629;&#3617;&#3641;&#362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B22E-E43F-4771-AB8A-60FB1C0D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รายงานการสำรวจความต้องการเพื่อทบทวนเพิ่มเติมฐานข้อมูล.dot</Template>
  <TotalTime>57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Aekawit</cp:lastModifiedBy>
  <cp:revision>16</cp:revision>
  <cp:lastPrinted>2021-07-21T08:46:00Z</cp:lastPrinted>
  <dcterms:created xsi:type="dcterms:W3CDTF">2021-07-21T08:01:00Z</dcterms:created>
  <dcterms:modified xsi:type="dcterms:W3CDTF">2023-01-31T06:33:00Z</dcterms:modified>
</cp:coreProperties>
</file>